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61" w:rsidRDefault="00BB7BB3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u w:val="single"/>
          <w:lang w:val="en-GB" w:eastAsia="en-GB"/>
        </w:rPr>
      </w:pPr>
      <w:r>
        <w:rPr>
          <w:rFonts w:ascii="Times New Roman" w:eastAsia="Times New Roman" w:hAnsi="Times New Roman"/>
          <w:b/>
          <w:bCs/>
          <w:sz w:val="56"/>
          <w:szCs w:val="56"/>
          <w:u w:val="single"/>
          <w:lang w:val="en-GB" w:eastAsia="en-GB"/>
        </w:rPr>
        <w:t>Leinster Club Mini Mon 2024</w:t>
      </w:r>
    </w:p>
    <w:p w:rsidR="00BD0E61" w:rsidRDefault="00BD0E6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 w:eastAsia="en-GB"/>
        </w:rPr>
      </w:pPr>
    </w:p>
    <w:p w:rsidR="00BD0E61" w:rsidRDefault="00BB7BB3">
      <w:pPr>
        <w:keepNext/>
        <w:widowControl w:val="0"/>
        <w:tabs>
          <w:tab w:val="left" w:pos="1985"/>
        </w:tabs>
        <w:autoSpaceDE w:val="0"/>
        <w:spacing w:after="0" w:line="240" w:lineRule="auto"/>
        <w:ind w:left="1980" w:hanging="1980"/>
        <w:jc w:val="center"/>
        <w:outlineLvl w:val="5"/>
        <w:rPr>
          <w:rFonts w:ascii="Times New Roman" w:hAnsi="Times New Roman"/>
          <w:b/>
          <w:bCs/>
          <w:color w:val="202124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202124"/>
          <w:sz w:val="32"/>
          <w:szCs w:val="32"/>
          <w:u w:val="single"/>
          <w:shd w:val="clear" w:color="auto" w:fill="FFFFFF"/>
        </w:rPr>
        <w:t xml:space="preserve">Greenhills Community Sports and Leisure Centre, </w:t>
      </w:r>
    </w:p>
    <w:p w:rsidR="00BD0E61" w:rsidRDefault="00BB7BB3">
      <w:pPr>
        <w:keepNext/>
        <w:widowControl w:val="0"/>
        <w:tabs>
          <w:tab w:val="left" w:pos="1985"/>
        </w:tabs>
        <w:autoSpaceDE w:val="0"/>
        <w:spacing w:after="0" w:line="240" w:lineRule="auto"/>
        <w:ind w:left="1980" w:hanging="1980"/>
        <w:jc w:val="center"/>
        <w:outlineLvl w:val="5"/>
      </w:pPr>
      <w:r>
        <w:rPr>
          <w:rFonts w:ascii="Times New Roman" w:hAnsi="Times New Roman"/>
          <w:b/>
          <w:bCs/>
          <w:color w:val="202124"/>
          <w:sz w:val="32"/>
          <w:szCs w:val="32"/>
          <w:u w:val="single"/>
          <w:shd w:val="clear" w:color="auto" w:fill="FFFFFF"/>
        </w:rPr>
        <w:t>Rear of St Joseph’s Road, Greenhills, Dublin 12 (D12 Y899)</w:t>
      </w:r>
    </w:p>
    <w:p w:rsidR="00BD0E61" w:rsidRDefault="00BD0E6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:rsidR="00BD0E61" w:rsidRDefault="00BB7BB3">
      <w:pPr>
        <w:widowControl w:val="0"/>
        <w:tabs>
          <w:tab w:val="left" w:pos="1985"/>
        </w:tabs>
        <w:autoSpaceDE w:val="0"/>
        <w:spacing w:after="0" w:line="240" w:lineRule="auto"/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 w:eastAsia="en-GB"/>
        </w:rPr>
        <w:t>DATE</w:t>
      </w:r>
      <w:r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 xml:space="preserve">            </w:t>
      </w:r>
      <w:r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 w:eastAsia="en-GB"/>
        </w:rPr>
        <w:t>Saturday 13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vertAlign w:val="superscript"/>
          <w:lang w:val="en-GB" w:eastAsia="en-GB"/>
        </w:rPr>
        <w:t>th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 w:eastAsia="en-GB"/>
        </w:rPr>
        <w:t xml:space="preserve"> April 2024</w:t>
      </w:r>
    </w:p>
    <w:p w:rsidR="00BD0E61" w:rsidRDefault="00BD0E61">
      <w:pPr>
        <w:widowControl w:val="0"/>
        <w:tabs>
          <w:tab w:val="left" w:pos="1985"/>
        </w:tabs>
        <w:autoSpaceDE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en-GB" w:eastAsia="en-GB"/>
        </w:rPr>
      </w:pPr>
    </w:p>
    <w:p w:rsidR="00BD0E61" w:rsidRDefault="00BB7BB3">
      <w:pPr>
        <w:widowControl w:val="0"/>
        <w:tabs>
          <w:tab w:val="left" w:pos="1985"/>
        </w:tabs>
        <w:autoSpaceDE w:val="0"/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en-GB"/>
        </w:rPr>
        <w:t>TIME</w:t>
      </w:r>
      <w:r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       </w:t>
      </w:r>
      <w:r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en-GB"/>
        </w:rPr>
        <w:t>Competition starts at 10.00am</w:t>
      </w:r>
      <w:r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 xml:space="preserve"> </w:t>
      </w:r>
    </w:p>
    <w:p w:rsidR="00BD0E61" w:rsidRDefault="00BB7BB3">
      <w:pPr>
        <w:widowControl w:val="0"/>
        <w:tabs>
          <w:tab w:val="left" w:pos="1985"/>
        </w:tabs>
        <w:autoSpaceDE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                                                                              </w:t>
      </w:r>
    </w:p>
    <w:p w:rsidR="00BD0E61" w:rsidRDefault="00BB7BB3">
      <w:pPr>
        <w:widowControl w:val="0"/>
        <w:tabs>
          <w:tab w:val="left" w:pos="1985"/>
        </w:tabs>
        <w:autoSpaceDE w:val="0"/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en-GB"/>
        </w:rPr>
        <w:t>WEIGH-IN</w:t>
      </w:r>
      <w:r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        </w:t>
      </w:r>
      <w:r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en-GB"/>
        </w:rPr>
        <w:t>Saturday 13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vertAlign w:val="superscript"/>
          <w:lang w:val="en-GB" w:eastAsia="en-GB"/>
        </w:rPr>
        <w:t>th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en-GB"/>
        </w:rPr>
        <w:t xml:space="preserve"> April from 9.00am to 9.30am</w:t>
      </w:r>
    </w:p>
    <w:p w:rsidR="00BD0E61" w:rsidRDefault="00BB7BB3">
      <w:pPr>
        <w:widowControl w:val="0"/>
        <w:tabs>
          <w:tab w:val="left" w:pos="1985"/>
        </w:tabs>
        <w:autoSpaceDE w:val="0"/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ab/>
      </w:r>
    </w:p>
    <w:p w:rsidR="00BD0E61" w:rsidRDefault="00BB7BB3">
      <w:pPr>
        <w:widowControl w:val="0"/>
        <w:tabs>
          <w:tab w:val="left" w:pos="1985"/>
        </w:tabs>
        <w:autoSpaceDE w:val="0"/>
        <w:spacing w:after="0" w:line="240" w:lineRule="auto"/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 w:eastAsia="en-GB"/>
        </w:rPr>
        <w:t>ENTRY FEE</w:t>
      </w:r>
      <w:r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 w:eastAsia="en-GB"/>
        </w:rPr>
        <w:t>€25</w:t>
      </w:r>
    </w:p>
    <w:p w:rsidR="00BD0E61" w:rsidRDefault="00BD0E61">
      <w:pPr>
        <w:widowControl w:val="0"/>
        <w:tabs>
          <w:tab w:val="left" w:pos="1985"/>
        </w:tabs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</w:pPr>
    </w:p>
    <w:p w:rsidR="00BD0E61" w:rsidRDefault="00BB7BB3">
      <w:pPr>
        <w:widowControl w:val="0"/>
        <w:tabs>
          <w:tab w:val="left" w:pos="1985"/>
        </w:tabs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>REQUIR</w:t>
      </w:r>
      <w:r w:rsidR="006C6C98"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>MENTS:</w:t>
      </w:r>
    </w:p>
    <w:p w:rsidR="00BD0E61" w:rsidRDefault="00BD0E61">
      <w:pPr>
        <w:widowControl w:val="0"/>
        <w:tabs>
          <w:tab w:val="left" w:pos="1985"/>
        </w:tabs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</w:pPr>
    </w:p>
    <w:p w:rsidR="00BD0E61" w:rsidRDefault="00BB7BB3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val="en-GB" w:eastAsia="en-GB"/>
        </w:rPr>
        <w:t xml:space="preserve">This event is for Minor players only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val="en-GB" w:eastAsia="en-GB"/>
        </w:rPr>
        <w:t xml:space="preserve">and is NOT open to any Boy player who won Gold or Silver in 2023 All Irelands/Irish Club Challenge/All Ireland Schools or any International event. This is to give less experienced players an opportunity to reach the final. </w:t>
      </w:r>
    </w:p>
    <w:p w:rsidR="00BD0E61" w:rsidRDefault="00BD0E6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val="en-GB" w:eastAsia="en-GB"/>
        </w:rPr>
      </w:pPr>
    </w:p>
    <w:p w:rsidR="00BD0E61" w:rsidRDefault="00BB7B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val="en-GB" w:eastAsia="en-GB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val="en-GB" w:eastAsia="en-GB"/>
        </w:rPr>
        <w:t>NB This restriction does NOT ap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val="en-GB" w:eastAsia="en-GB"/>
        </w:rPr>
        <w:t>ply to Girl categories (due to lower numbers)</w:t>
      </w:r>
    </w:p>
    <w:p w:rsidR="00BD0E61" w:rsidRDefault="00B2226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en-GB"/>
        </w:rPr>
        <w:t>CATEGORIES</w:t>
      </w:r>
    </w:p>
    <w:p w:rsidR="00BD0E61" w:rsidRDefault="00BD0E6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en-GB"/>
        </w:rPr>
      </w:pPr>
    </w:p>
    <w:p w:rsidR="00BD0E61" w:rsidRDefault="00BB7B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>As this is a developmental competition, there will be no set weight categories. Instead, categories will be determined on the day in groups of 4 to 8 players based on closes</w:t>
      </w:r>
      <w:r w:rsidR="00B22267"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>t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 xml:space="preserve"> weight.</w:t>
      </w:r>
    </w:p>
    <w:p w:rsidR="00BD0E61" w:rsidRDefault="00BD0E6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en-GB"/>
        </w:rPr>
      </w:pPr>
    </w:p>
    <w:p w:rsidR="00BD0E61" w:rsidRDefault="00BB7BB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en-GB"/>
        </w:rPr>
        <w:t xml:space="preserve">This will be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en-GB"/>
        </w:rPr>
        <w:t>future split into Age Bands as follows:</w:t>
      </w:r>
    </w:p>
    <w:p w:rsidR="00BD0E61" w:rsidRDefault="00BD0E6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en-GB"/>
        </w:rPr>
      </w:pPr>
    </w:p>
    <w:p w:rsidR="00BD0E61" w:rsidRDefault="00BB7BB3">
      <w:pPr>
        <w:widowControl w:val="0"/>
        <w:autoSpaceDE w:val="0"/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en-GB"/>
        </w:rPr>
        <w:t>Band 1:</w:t>
      </w:r>
      <w:r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 xml:space="preserve"> 2017 &amp; 2016</w:t>
      </w:r>
    </w:p>
    <w:p w:rsidR="00BD0E61" w:rsidRDefault="00BB7BB3">
      <w:pPr>
        <w:widowControl w:val="0"/>
        <w:autoSpaceDE w:val="0"/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en-GB"/>
        </w:rPr>
        <w:t>Band 2:</w:t>
      </w:r>
      <w:r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 xml:space="preserve"> 2015 &amp; 2014</w:t>
      </w:r>
    </w:p>
    <w:p w:rsidR="00BD0E61" w:rsidRDefault="00BB7BB3">
      <w:pPr>
        <w:widowControl w:val="0"/>
        <w:autoSpaceDE w:val="0"/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en-GB"/>
        </w:rPr>
        <w:t>Band 3:</w:t>
      </w:r>
      <w:r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 xml:space="preserve"> 2013 &amp; 2012</w:t>
      </w:r>
    </w:p>
    <w:p w:rsidR="00BD0E61" w:rsidRDefault="00BD0E6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en-GB"/>
        </w:rPr>
      </w:pPr>
    </w:p>
    <w:p w:rsidR="00BD0E61" w:rsidRDefault="00BB7BB3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val="en-GB" w:eastAsia="en-GB"/>
        </w:rPr>
        <w:t>NO ENTRY ON THE DAY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en-GB" w:eastAsia="en-GB"/>
        </w:rPr>
        <w:t xml:space="preserve"> (LIMITED TO 100 PLAYERS)</w:t>
      </w:r>
    </w:p>
    <w:p w:rsidR="00BD0E61" w:rsidRDefault="00BD0E61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GB" w:eastAsia="en-GB"/>
        </w:rPr>
      </w:pPr>
    </w:p>
    <w:p w:rsidR="00BD0E61" w:rsidRDefault="00BB7BB3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GB" w:eastAsia="en-GB"/>
        </w:rPr>
        <w:t xml:space="preserve">LAST DATE FOR ENTRIES </w:t>
      </w: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GB" w:eastAsia="en-GB"/>
        </w:rPr>
        <w:t>-  Monday</w:t>
      </w:r>
      <w:proofErr w:type="gramEnd"/>
      <w: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GB" w:eastAsia="en-GB"/>
        </w:rPr>
        <w:t xml:space="preserve"> 8</w:t>
      </w:r>
      <w: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vertAlign w:val="superscript"/>
          <w:lang w:val="en-GB" w:eastAsia="en-GB"/>
        </w:rPr>
        <w:t>th</w:t>
      </w:r>
      <w: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GB" w:eastAsia="en-GB"/>
        </w:rPr>
        <w:t xml:space="preserve"> April 2024.</w:t>
      </w:r>
    </w:p>
    <w:p w:rsidR="00BD0E61" w:rsidRDefault="00BD0E61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GB" w:eastAsia="en-GB"/>
        </w:rPr>
      </w:pPr>
    </w:p>
    <w:p w:rsidR="00BD0E61" w:rsidRDefault="00BB7BB3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GB" w:eastAsia="en-GB"/>
        </w:rPr>
        <w:t xml:space="preserve">ENTRIES TO: Leo Gibbons, 11 Brookdale Lawns, </w:t>
      </w:r>
      <w:proofErr w:type="spellStart"/>
      <w: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GB" w:eastAsia="en-GB"/>
        </w:rPr>
        <w:t>Rivervalley</w:t>
      </w:r>
      <w:proofErr w:type="spellEnd"/>
      <w: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GB" w:eastAsia="en-GB"/>
        </w:rPr>
        <w:t xml:space="preserve">,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GB" w:eastAsia="en-GB"/>
        </w:rPr>
        <w:t xml:space="preserve">Swords, </w:t>
      </w:r>
      <w:proofErr w:type="spellStart"/>
      <w: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GB" w:eastAsia="en-GB"/>
        </w:rPr>
        <w:t>Co.Dublin</w:t>
      </w:r>
      <w:proofErr w:type="spellEnd"/>
    </w:p>
    <w:p w:rsidR="00BD0E61" w:rsidRDefault="00BD0E61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GB" w:eastAsia="en-GB"/>
        </w:rPr>
      </w:pPr>
    </w:p>
    <w:p w:rsidR="00BD0E61" w:rsidRDefault="00BB7BB3">
      <w:pPr>
        <w:widowControl w:val="0"/>
        <w:tabs>
          <w:tab w:val="center" w:pos="4153"/>
          <w:tab w:val="right" w:pos="8306"/>
        </w:tabs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GB" w:eastAsia="en-GB"/>
        </w:rPr>
      </w:pP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GB" w:eastAsia="en-GB"/>
        </w:rPr>
        <w:t>Revolut</w:t>
      </w:r>
      <w:proofErr w:type="spellEnd"/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GB" w:eastAsia="en-GB"/>
        </w:rPr>
        <w:t xml:space="preserve"> Payment can be made to 0832071065 (please make sure if using this method that players name/DOB/weight category is shown and email entry form to judoleinster@gmail.com).</w:t>
      </w:r>
    </w:p>
    <w:p w:rsidR="00BD0E61" w:rsidRDefault="00BD0E61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GB" w:eastAsia="en-GB"/>
        </w:rPr>
      </w:pPr>
    </w:p>
    <w:p w:rsidR="00BD0E61" w:rsidRDefault="00BB7BB3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GB" w:eastAsia="en-GB"/>
        </w:rPr>
        <w:t>Cheques/Postal Orders are not accepted</w:t>
      </w:r>
    </w:p>
    <w:p w:rsidR="00BD0E61" w:rsidRDefault="00BD0E61">
      <w:pPr>
        <w:pageBreakBefore/>
        <w:widowControl w:val="0"/>
        <w:tabs>
          <w:tab w:val="center" w:pos="4153"/>
          <w:tab w:val="right" w:pos="830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GB" w:eastAsia="en-GB"/>
        </w:rPr>
      </w:pPr>
    </w:p>
    <w:p w:rsidR="00BD0E61" w:rsidRDefault="00BB7BB3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u w:val="single"/>
          <w:lang w:val="en-GB" w:eastAsia="en-GB"/>
        </w:rPr>
      </w:pPr>
      <w:r>
        <w:rPr>
          <w:rFonts w:ascii="Times New Roman" w:eastAsia="Times New Roman" w:hAnsi="Times New Roman"/>
          <w:b/>
          <w:bCs/>
          <w:sz w:val="56"/>
          <w:szCs w:val="56"/>
          <w:u w:val="single"/>
          <w:lang w:val="en-GB" w:eastAsia="en-GB"/>
        </w:rPr>
        <w:t xml:space="preserve">Leinster Judo Mini </w:t>
      </w:r>
      <w:r>
        <w:rPr>
          <w:rFonts w:ascii="Times New Roman" w:eastAsia="Times New Roman" w:hAnsi="Times New Roman"/>
          <w:b/>
          <w:bCs/>
          <w:sz w:val="56"/>
          <w:szCs w:val="56"/>
          <w:u w:val="single"/>
          <w:lang w:val="en-GB" w:eastAsia="en-GB"/>
        </w:rPr>
        <w:t>Mon 2024</w:t>
      </w:r>
    </w:p>
    <w:p w:rsidR="00BD0E61" w:rsidRDefault="00BD0E61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40"/>
          <w:szCs w:val="40"/>
          <w:u w:val="single"/>
          <w:lang w:val="en-GB" w:eastAsia="en-GB"/>
        </w:rPr>
      </w:pPr>
    </w:p>
    <w:p w:rsidR="00BD0E61" w:rsidRDefault="00BB7BB3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iCs/>
          <w:sz w:val="40"/>
          <w:szCs w:val="40"/>
          <w:u w:val="single"/>
          <w:lang w:val="en-GB" w:eastAsia="en-GB"/>
        </w:rPr>
        <w:t>Saturday 13</w:t>
      </w:r>
      <w:r>
        <w:rPr>
          <w:rFonts w:ascii="Times New Roman" w:eastAsia="Times New Roman" w:hAnsi="Times New Roman"/>
          <w:b/>
          <w:bCs/>
          <w:iCs/>
          <w:sz w:val="40"/>
          <w:szCs w:val="40"/>
          <w:u w:val="single"/>
          <w:vertAlign w:val="superscript"/>
          <w:lang w:val="en-GB" w:eastAsia="en-GB"/>
        </w:rPr>
        <w:t>th</w:t>
      </w:r>
      <w:r>
        <w:rPr>
          <w:rFonts w:ascii="Times New Roman" w:eastAsia="Times New Roman" w:hAnsi="Times New Roman"/>
          <w:b/>
          <w:bCs/>
          <w:iCs/>
          <w:sz w:val="40"/>
          <w:szCs w:val="40"/>
          <w:u w:val="single"/>
          <w:lang w:val="en-GB" w:eastAsia="en-GB"/>
        </w:rPr>
        <w:t xml:space="preserve"> April 2024</w:t>
      </w:r>
    </w:p>
    <w:p w:rsidR="00BD0E61" w:rsidRDefault="00BD0E61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40"/>
          <w:szCs w:val="40"/>
          <w:u w:val="single"/>
          <w:lang w:val="en-GB" w:eastAsia="en-GB"/>
        </w:rPr>
      </w:pPr>
    </w:p>
    <w:p w:rsidR="00BD0E61" w:rsidRDefault="00BB7BB3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202124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202124"/>
          <w:sz w:val="32"/>
          <w:szCs w:val="32"/>
          <w:u w:val="single"/>
          <w:shd w:val="clear" w:color="auto" w:fill="FFFFFF"/>
        </w:rPr>
        <w:t>Greenhills Community Sports and Leisure Centre, Rear of St Joseph’s Road, Greenhills, Dublin 12 (D12 Y899)</w:t>
      </w:r>
    </w:p>
    <w:p w:rsidR="00BD0E61" w:rsidRDefault="00BD0E61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u w:val="single"/>
          <w:lang w:val="en-GB" w:eastAsia="en-GB"/>
        </w:rPr>
      </w:pPr>
    </w:p>
    <w:p w:rsidR="00BD0E61" w:rsidRDefault="00BB7BB3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40"/>
          <w:szCs w:val="40"/>
          <w:u w:val="single"/>
          <w:lang w:val="en-GB" w:eastAsia="en-GB"/>
        </w:rPr>
      </w:pPr>
      <w:r>
        <w:rPr>
          <w:rFonts w:ascii="Times New Roman" w:eastAsia="Times New Roman" w:hAnsi="Times New Roman"/>
          <w:b/>
          <w:bCs/>
          <w:iCs/>
          <w:sz w:val="40"/>
          <w:szCs w:val="40"/>
          <w:u w:val="single"/>
          <w:lang w:val="en-GB" w:eastAsia="en-GB"/>
        </w:rPr>
        <w:t>Entry Form</w:t>
      </w:r>
    </w:p>
    <w:p w:rsidR="00BD0E61" w:rsidRDefault="00BD0E61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</w:p>
    <w:p w:rsidR="00BD0E61" w:rsidRDefault="00BB7BB3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iCs/>
          <w:sz w:val="36"/>
          <w:szCs w:val="36"/>
          <w:u w:val="single"/>
          <w:lang w:val="en-GB" w:eastAsia="en-GB"/>
        </w:rPr>
        <w:t>ENTRY FEE €25</w:t>
      </w:r>
    </w:p>
    <w:p w:rsidR="00BD0E61" w:rsidRDefault="00BD0E61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</w:p>
    <w:p w:rsidR="00BD0E61" w:rsidRDefault="00BD0E61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rPr>
          <w:rFonts w:ascii="Times New Roman" w:eastAsia="Times New Roman" w:hAnsi="Times New Roman"/>
          <w:b/>
          <w:bCs/>
          <w:iCs/>
          <w:sz w:val="20"/>
          <w:szCs w:val="20"/>
          <w:lang w:val="en-GB" w:eastAsia="en-GB"/>
        </w:rPr>
      </w:pPr>
    </w:p>
    <w:tbl>
      <w:tblPr>
        <w:tblW w:w="8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374"/>
      </w:tblGrid>
      <w:tr w:rsidR="00BD0E61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E61" w:rsidRDefault="00BB7BB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GB" w:eastAsia="en-GB"/>
              </w:rPr>
              <w:t>FULL NAME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61" w:rsidRDefault="00BD0E6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GB" w:eastAsia="en-GB"/>
              </w:rPr>
            </w:pPr>
          </w:p>
          <w:p w:rsidR="00BD0E61" w:rsidRDefault="00BD0E6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GB" w:eastAsia="en-GB"/>
              </w:rPr>
            </w:pPr>
          </w:p>
        </w:tc>
      </w:tr>
      <w:tr w:rsidR="00BD0E61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E61" w:rsidRDefault="00BB7BB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GB" w:eastAsia="en-GB"/>
              </w:rPr>
              <w:t>GENDER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61" w:rsidRDefault="00BD0E6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GB" w:eastAsia="en-GB"/>
              </w:rPr>
            </w:pPr>
          </w:p>
        </w:tc>
      </w:tr>
      <w:tr w:rsidR="00BD0E61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E61" w:rsidRDefault="00BB7BB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GB" w:eastAsia="en-GB"/>
              </w:rPr>
              <w:t>YEAR OF BIRTH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61" w:rsidRDefault="00BD0E6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GB" w:eastAsia="en-GB"/>
              </w:rPr>
            </w:pPr>
          </w:p>
        </w:tc>
      </w:tr>
      <w:tr w:rsidR="00BD0E61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E61" w:rsidRDefault="00BB7BB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GB" w:eastAsia="en-GB"/>
              </w:rPr>
              <w:t xml:space="preserve">EXPECTED WEIGHT </w:t>
            </w:r>
          </w:p>
          <w:p w:rsidR="00BD0E61" w:rsidRDefault="00BB7BB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GB" w:eastAsia="en-GB"/>
              </w:rPr>
              <w:t>(to the closest kilo)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61" w:rsidRDefault="00BD0E6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GB" w:eastAsia="en-GB"/>
              </w:rPr>
            </w:pPr>
          </w:p>
          <w:p w:rsidR="00BD0E61" w:rsidRDefault="00BD0E6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GB" w:eastAsia="en-GB"/>
              </w:rPr>
            </w:pPr>
          </w:p>
        </w:tc>
      </w:tr>
      <w:tr w:rsidR="00BD0E61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61" w:rsidRDefault="00BB7BB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GB" w:eastAsia="en-GB"/>
              </w:rPr>
              <w:t>CLUB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61" w:rsidRDefault="00BD0E6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GB" w:eastAsia="en-GB"/>
              </w:rPr>
            </w:pPr>
          </w:p>
        </w:tc>
      </w:tr>
      <w:tr w:rsidR="00BD0E61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61" w:rsidRDefault="00BB7BB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GB" w:eastAsia="en-GB"/>
              </w:rPr>
              <w:t>MEMBERSHIP NUMBER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61" w:rsidRDefault="00BD0E6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GB" w:eastAsia="en-GB"/>
              </w:rPr>
            </w:pPr>
          </w:p>
        </w:tc>
      </w:tr>
    </w:tbl>
    <w:p w:rsidR="00BD0E61" w:rsidRDefault="00BD0E6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en-GB"/>
        </w:rPr>
      </w:pPr>
    </w:p>
    <w:p w:rsidR="00BD0E61" w:rsidRDefault="00BD0E61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GB" w:eastAsia="en-GB"/>
        </w:rPr>
      </w:pPr>
    </w:p>
    <w:p w:rsidR="00BD0E61" w:rsidRDefault="00BB7BB3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GB" w:eastAsia="en-GB"/>
        </w:rPr>
        <w:t>Parent/Guardians Signature: ……………………………………….</w:t>
      </w:r>
    </w:p>
    <w:p w:rsidR="00BD0E61" w:rsidRDefault="00BD0E61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GB" w:eastAsia="en-GB"/>
        </w:rPr>
      </w:pPr>
    </w:p>
    <w:p w:rsidR="00BD0E61" w:rsidRDefault="00BB7BB3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</w:pPr>
      <w:r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val="en-GB" w:eastAsia="en-GB"/>
        </w:rPr>
        <w:t>COMPETITION</w:t>
      </w:r>
      <w:r>
        <w:rPr>
          <w:rFonts w:ascii="Times New Roman" w:eastAsia="Times New Roman" w:hAnsi="Times New Roman"/>
          <w:b/>
          <w:bCs/>
          <w:iCs/>
          <w:sz w:val="20"/>
          <w:szCs w:val="20"/>
          <w:lang w:val="en-GB" w:eastAsia="en-GB"/>
        </w:rPr>
        <w:t>:  The Competition will be run in pools and double.</w:t>
      </w:r>
    </w:p>
    <w:p w:rsidR="00BD0E61" w:rsidRDefault="00BD0E61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en-GB"/>
        </w:rPr>
      </w:pPr>
    </w:p>
    <w:p w:rsidR="00BD0E61" w:rsidRDefault="00BB7BB3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val="en-GB" w:eastAsia="en-GB"/>
        </w:rPr>
      </w:pPr>
      <w:r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val="en-GB" w:eastAsia="en-GB"/>
        </w:rPr>
        <w:t>PRIOR PERMISSION MUST BE SOUGHT TO USE A CAMERA OR VIDEO RECORDER.</w:t>
      </w:r>
    </w:p>
    <w:p w:rsidR="00BD0E61" w:rsidRDefault="00BD0E61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rPr>
          <w:rFonts w:ascii="Times New Roman" w:eastAsia="Times New Roman" w:hAnsi="Times New Roman"/>
          <w:b/>
          <w:bCs/>
          <w:iCs/>
          <w:sz w:val="20"/>
          <w:szCs w:val="20"/>
          <w:lang w:val="en-GB" w:eastAsia="en-GB"/>
        </w:rPr>
      </w:pPr>
    </w:p>
    <w:p w:rsidR="00BD0E61" w:rsidRDefault="00BB7BB3">
      <w:pPr>
        <w:widowControl w:val="0"/>
        <w:tabs>
          <w:tab w:val="center" w:pos="4153"/>
          <w:tab w:val="right" w:pos="8306"/>
        </w:tabs>
        <w:autoSpaceDE w:val="0"/>
        <w:spacing w:after="0" w:line="240" w:lineRule="auto"/>
        <w:rPr>
          <w:rFonts w:ascii="Times New Roman" w:eastAsia="Times New Roman" w:hAnsi="Times New Roman"/>
          <w:b/>
          <w:bCs/>
          <w:iCs/>
          <w:sz w:val="20"/>
          <w:szCs w:val="20"/>
          <w:lang w:val="en-GB" w:eastAsia="en-GB"/>
        </w:rPr>
      </w:pPr>
      <w:r>
        <w:rPr>
          <w:rFonts w:ascii="Times New Roman" w:eastAsia="Times New Roman" w:hAnsi="Times New Roman"/>
          <w:b/>
          <w:bCs/>
          <w:iCs/>
          <w:sz w:val="20"/>
          <w:szCs w:val="20"/>
          <w:lang w:val="en-GB" w:eastAsia="en-GB"/>
        </w:rPr>
        <w:t>REGULATIONS:</w:t>
      </w:r>
    </w:p>
    <w:p w:rsidR="00BD0E61" w:rsidRDefault="00BB7BB3">
      <w:pPr>
        <w:widowControl w:val="0"/>
        <w:numPr>
          <w:ilvl w:val="0"/>
          <w:numId w:val="1"/>
        </w:numPr>
        <w:tabs>
          <w:tab w:val="left" w:pos="-3600"/>
          <w:tab w:val="center" w:pos="-167"/>
          <w:tab w:val="right" w:pos="3986"/>
        </w:tabs>
        <w:autoSpaceDE w:val="0"/>
        <w:spacing w:after="0" w:line="240" w:lineRule="auto"/>
        <w:rPr>
          <w:rFonts w:ascii="Times New Roman" w:eastAsia="Times New Roman" w:hAnsi="Times New Roman"/>
          <w:b/>
          <w:bCs/>
          <w:iCs/>
          <w:sz w:val="20"/>
          <w:szCs w:val="20"/>
          <w:lang w:val="en-GB" w:eastAsia="en-GB"/>
        </w:rPr>
      </w:pPr>
      <w:r>
        <w:rPr>
          <w:rFonts w:ascii="Times New Roman" w:eastAsia="Times New Roman" w:hAnsi="Times New Roman"/>
          <w:b/>
          <w:bCs/>
          <w:iCs/>
          <w:sz w:val="20"/>
          <w:szCs w:val="20"/>
          <w:lang w:val="en-GB" w:eastAsia="en-GB"/>
        </w:rPr>
        <w:t xml:space="preserve">All Competitors must hold a current IJA </w:t>
      </w:r>
      <w:r>
        <w:rPr>
          <w:rFonts w:ascii="Times New Roman" w:eastAsia="Times New Roman" w:hAnsi="Times New Roman"/>
          <w:b/>
          <w:bCs/>
          <w:iCs/>
          <w:sz w:val="20"/>
          <w:szCs w:val="20"/>
          <w:lang w:val="en-GB" w:eastAsia="en-GB"/>
        </w:rPr>
        <w:t>membership.</w:t>
      </w:r>
    </w:p>
    <w:p w:rsidR="00BD0E61" w:rsidRDefault="00BB7BB3">
      <w:pPr>
        <w:widowControl w:val="0"/>
        <w:numPr>
          <w:ilvl w:val="0"/>
          <w:numId w:val="1"/>
        </w:numPr>
        <w:tabs>
          <w:tab w:val="left" w:pos="-3600"/>
          <w:tab w:val="center" w:pos="-167"/>
          <w:tab w:val="right" w:pos="3986"/>
        </w:tabs>
        <w:autoSpaceDE w:val="0"/>
        <w:spacing w:after="0" w:line="240" w:lineRule="auto"/>
        <w:rPr>
          <w:rFonts w:ascii="Times New Roman" w:eastAsia="Times New Roman" w:hAnsi="Times New Roman"/>
          <w:b/>
          <w:bCs/>
          <w:iCs/>
          <w:sz w:val="20"/>
          <w:szCs w:val="20"/>
          <w:lang w:val="en-GB" w:eastAsia="en-GB"/>
        </w:rPr>
      </w:pPr>
      <w:r>
        <w:rPr>
          <w:rFonts w:ascii="Times New Roman" w:eastAsia="Times New Roman" w:hAnsi="Times New Roman"/>
          <w:b/>
          <w:bCs/>
          <w:iCs/>
          <w:sz w:val="20"/>
          <w:szCs w:val="20"/>
          <w:lang w:val="en-GB" w:eastAsia="en-GB"/>
        </w:rPr>
        <w:t>All competitors must have their entry form signed by a parent or guardian.</w:t>
      </w:r>
    </w:p>
    <w:p w:rsidR="00BD0E61" w:rsidRDefault="00BB7BB3">
      <w:pPr>
        <w:widowControl w:val="0"/>
        <w:numPr>
          <w:ilvl w:val="0"/>
          <w:numId w:val="1"/>
        </w:numPr>
        <w:tabs>
          <w:tab w:val="left" w:pos="-3600"/>
          <w:tab w:val="center" w:pos="-167"/>
          <w:tab w:val="right" w:pos="3986"/>
        </w:tabs>
        <w:autoSpaceDE w:val="0"/>
        <w:spacing w:after="0" w:line="240" w:lineRule="auto"/>
        <w:rPr>
          <w:rFonts w:ascii="Times New Roman" w:eastAsia="Times New Roman" w:hAnsi="Times New Roman"/>
          <w:b/>
          <w:bCs/>
          <w:iCs/>
          <w:sz w:val="20"/>
          <w:szCs w:val="20"/>
          <w:lang w:val="en-GB" w:eastAsia="en-GB"/>
        </w:rPr>
      </w:pPr>
      <w:r>
        <w:rPr>
          <w:rFonts w:ascii="Times New Roman" w:eastAsia="Times New Roman" w:hAnsi="Times New Roman"/>
          <w:b/>
          <w:bCs/>
          <w:iCs/>
          <w:sz w:val="20"/>
          <w:szCs w:val="20"/>
          <w:lang w:val="en-GB" w:eastAsia="en-GB"/>
        </w:rPr>
        <w:t xml:space="preserve">All female competitors must wear a white tee-shirt underneath their </w:t>
      </w:r>
      <w:proofErr w:type="spellStart"/>
      <w:r>
        <w:rPr>
          <w:rFonts w:ascii="Times New Roman" w:eastAsia="Times New Roman" w:hAnsi="Times New Roman"/>
          <w:b/>
          <w:bCs/>
          <w:iCs/>
          <w:sz w:val="20"/>
          <w:szCs w:val="20"/>
          <w:lang w:val="en-GB" w:eastAsia="en-GB"/>
        </w:rPr>
        <w:t>judogi</w:t>
      </w:r>
      <w:proofErr w:type="spellEnd"/>
      <w:r>
        <w:rPr>
          <w:rFonts w:ascii="Times New Roman" w:eastAsia="Times New Roman" w:hAnsi="Times New Roman"/>
          <w:b/>
          <w:bCs/>
          <w:iCs/>
          <w:sz w:val="20"/>
          <w:szCs w:val="20"/>
          <w:lang w:val="en-GB" w:eastAsia="en-GB"/>
        </w:rPr>
        <w:t>.</w:t>
      </w:r>
    </w:p>
    <w:p w:rsidR="00BD0E61" w:rsidRDefault="00BB7BB3">
      <w:pPr>
        <w:widowControl w:val="0"/>
        <w:numPr>
          <w:ilvl w:val="0"/>
          <w:numId w:val="1"/>
        </w:numPr>
        <w:tabs>
          <w:tab w:val="left" w:pos="-3600"/>
          <w:tab w:val="center" w:pos="-167"/>
          <w:tab w:val="right" w:pos="3986"/>
        </w:tabs>
        <w:autoSpaceDE w:val="0"/>
        <w:spacing w:after="0" w:line="240" w:lineRule="auto"/>
        <w:rPr>
          <w:rFonts w:ascii="Times New Roman" w:eastAsia="Times New Roman" w:hAnsi="Times New Roman"/>
          <w:b/>
          <w:bCs/>
          <w:iCs/>
          <w:sz w:val="20"/>
          <w:szCs w:val="20"/>
          <w:lang w:val="en-GB" w:eastAsia="en-GB"/>
        </w:rPr>
      </w:pPr>
      <w:r>
        <w:rPr>
          <w:rFonts w:ascii="Times New Roman" w:eastAsia="Times New Roman" w:hAnsi="Times New Roman"/>
          <w:b/>
          <w:bCs/>
          <w:iCs/>
          <w:sz w:val="20"/>
          <w:szCs w:val="20"/>
          <w:lang w:val="en-GB" w:eastAsia="en-GB"/>
        </w:rPr>
        <w:t>No responsibility for loss or injury will be accepted by Leinster Judo Council or their agent</w:t>
      </w:r>
      <w:r>
        <w:rPr>
          <w:rFonts w:ascii="Times New Roman" w:eastAsia="Times New Roman" w:hAnsi="Times New Roman"/>
          <w:b/>
          <w:bCs/>
          <w:iCs/>
          <w:sz w:val="20"/>
          <w:szCs w:val="20"/>
          <w:lang w:val="en-GB" w:eastAsia="en-GB"/>
        </w:rPr>
        <w:t>s.</w:t>
      </w:r>
    </w:p>
    <w:p w:rsidR="00BD0E61" w:rsidRDefault="00BB7BB3">
      <w:pPr>
        <w:widowControl w:val="0"/>
        <w:numPr>
          <w:ilvl w:val="0"/>
          <w:numId w:val="1"/>
        </w:numPr>
        <w:tabs>
          <w:tab w:val="center" w:pos="1273"/>
          <w:tab w:val="right" w:pos="5426"/>
        </w:tabs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iCs/>
          <w:sz w:val="20"/>
          <w:szCs w:val="20"/>
          <w:lang w:val="en-GB" w:eastAsia="en-GB"/>
        </w:rPr>
      </w:pPr>
      <w:r>
        <w:rPr>
          <w:rFonts w:ascii="Times New Roman" w:eastAsia="Times New Roman" w:hAnsi="Times New Roman"/>
          <w:b/>
          <w:bCs/>
          <w:iCs/>
          <w:sz w:val="20"/>
          <w:szCs w:val="20"/>
          <w:lang w:val="en-GB" w:eastAsia="en-GB"/>
        </w:rPr>
        <w:t>For the weigh-in all players must weigh in wearing Judo Pants &amp; a Tee Shirt– a tolerance of .8kg will be permitted.</w:t>
      </w:r>
    </w:p>
    <w:p w:rsidR="00BD0E61" w:rsidRDefault="00BB7BB3">
      <w:pPr>
        <w:widowControl w:val="0"/>
        <w:numPr>
          <w:ilvl w:val="0"/>
          <w:numId w:val="1"/>
        </w:numPr>
        <w:tabs>
          <w:tab w:val="left" w:pos="-3600"/>
          <w:tab w:val="center" w:pos="-167"/>
          <w:tab w:val="right" w:pos="3986"/>
        </w:tabs>
        <w:autoSpaceDE w:val="0"/>
        <w:spacing w:after="0" w:line="240" w:lineRule="auto"/>
      </w:pPr>
      <w:r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val="en-GB" w:eastAsia="en-GB"/>
        </w:rPr>
        <w:t xml:space="preserve">All coaches must apply for coach pass to enter the ‘control area’ – please email </w:t>
      </w:r>
      <w:r>
        <w:rPr>
          <w:b/>
          <w:bCs/>
          <w:color w:val="0F9ED5"/>
          <w:u w:val="single"/>
        </w:rPr>
        <w:t>judoleinster@gmail.com</w:t>
      </w:r>
      <w:r>
        <w:rPr>
          <w:b/>
          <w:color w:val="0F9ED5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val="en-GB" w:eastAsia="en-GB"/>
        </w:rPr>
        <w:t xml:space="preserve">for pass. No pass – no access to </w:t>
      </w:r>
      <w:r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val="en-GB" w:eastAsia="en-GB"/>
        </w:rPr>
        <w:t>control area.</w:t>
      </w:r>
    </w:p>
    <w:sectPr w:rsidR="00BD0E61">
      <w:headerReference w:type="default" r:id="rId7"/>
      <w:pgSz w:w="12240" w:h="15840"/>
      <w:pgMar w:top="426" w:right="1800" w:bottom="426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BB3" w:rsidRDefault="00BB7BB3">
      <w:pPr>
        <w:spacing w:after="0" w:line="240" w:lineRule="auto"/>
      </w:pPr>
      <w:r>
        <w:separator/>
      </w:r>
    </w:p>
  </w:endnote>
  <w:endnote w:type="continuationSeparator" w:id="0">
    <w:p w:rsidR="00BB7BB3" w:rsidRDefault="00BB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BB3" w:rsidRDefault="00BB7B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7BB3" w:rsidRDefault="00BB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5FD" w:rsidRDefault="00BB7BB3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5295903</wp:posOffset>
          </wp:positionH>
          <wp:positionV relativeFrom="paragraph">
            <wp:posOffset>-403863</wp:posOffset>
          </wp:positionV>
          <wp:extent cx="982980" cy="982980"/>
          <wp:effectExtent l="0" t="0" r="7620" b="7620"/>
          <wp:wrapNone/>
          <wp:docPr id="1" name="Picture 1" descr="Coolmine Judo Clu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51632" cy="8228328"/>
          <wp:effectExtent l="0" t="0" r="1268" b="1272"/>
          <wp:wrapNone/>
          <wp:docPr id="2" name="WordPictureWatermark2750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2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51632" cy="8228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670E1"/>
    <w:multiLevelType w:val="multilevel"/>
    <w:tmpl w:val="8820D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D0E61"/>
    <w:rsid w:val="006C6C98"/>
    <w:rsid w:val="00B22267"/>
    <w:rsid w:val="00BB7BB3"/>
    <w:rsid w:val="00BD0E61"/>
    <w:rsid w:val="00E1238F"/>
    <w:rsid w:val="00E4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E97EB-34FF-48DA-BCA0-8844E3AC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Revision">
    <w:name w:val="Revision"/>
    <w:pPr>
      <w:spacing w:after="0" w:line="240" w:lineRule="auto"/>
      <w:textAlignment w:val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Gibbons</dc:creator>
  <dc:description/>
  <cp:lastModifiedBy>Sarah O'Gara</cp:lastModifiedBy>
  <cp:revision>3</cp:revision>
  <dcterms:created xsi:type="dcterms:W3CDTF">2024-03-28T12:08:00Z</dcterms:created>
  <dcterms:modified xsi:type="dcterms:W3CDTF">2024-03-28T12:10:00Z</dcterms:modified>
</cp:coreProperties>
</file>